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43C7D" w14:textId="77777777" w:rsidR="00D54214" w:rsidRPr="00D840DE" w:rsidRDefault="006F01D6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64359" wp14:editId="37D25BC0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6096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25" y="21257"/>
                <wp:lineTo x="20925" y="0"/>
                <wp:lineTo x="0" y="0"/>
              </wp:wrapPolygon>
            </wp:wrapTight>
            <wp:docPr id="1" name="image1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14"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6F714825" w14:textId="65BC4090" w:rsidR="00D54214" w:rsidRPr="00D840DE" w:rsidRDefault="007E0FA5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Kitchen Assistant/Driver</w:t>
      </w:r>
      <w:r w:rsidR="007E57DB">
        <w:rPr>
          <w:rFonts w:asciiTheme="minorHAnsi" w:hAnsiTheme="minorHAnsi" w:cs="Arial"/>
          <w:b/>
          <w:sz w:val="24"/>
          <w:szCs w:val="24"/>
        </w:rPr>
        <w:t xml:space="preserve"> </w:t>
      </w:r>
      <w:r w:rsidR="00275F2B">
        <w:rPr>
          <w:rFonts w:asciiTheme="minorHAnsi" w:hAnsiTheme="minorHAnsi" w:cs="Arial"/>
          <w:b/>
          <w:sz w:val="24"/>
          <w:szCs w:val="24"/>
        </w:rPr>
        <w:t xml:space="preserve">- </w:t>
      </w:r>
      <w:r w:rsidR="00D54214"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="00D54214"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67E9B13E" w14:textId="77777777" w:rsidR="00981996" w:rsidRPr="00981996" w:rsidRDefault="00981996" w:rsidP="00AC7FDE">
      <w:pPr>
        <w:pStyle w:val="Subtitle"/>
        <w:jc w:val="left"/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2"/>
        <w:gridCol w:w="6836"/>
        <w:gridCol w:w="946"/>
        <w:gridCol w:w="1007"/>
        <w:gridCol w:w="1045"/>
      </w:tblGrid>
      <w:tr w:rsidR="00AC3865" w:rsidRPr="009509C8" w14:paraId="29A5CAFE" w14:textId="77777777" w:rsidTr="007E0FA5">
        <w:trPr>
          <w:cantSplit/>
          <w:trHeight w:val="820"/>
        </w:trPr>
        <w:tc>
          <w:tcPr>
            <w:tcW w:w="35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0B4196D5" w14:textId="77777777" w:rsidR="00AC3865" w:rsidRPr="009509C8" w:rsidRDefault="00AC3865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6E440DCB" w14:textId="77777777" w:rsidR="00AC3865" w:rsidRPr="009509C8" w:rsidRDefault="00AC3865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43D2093A" w14:textId="77777777" w:rsidR="00AC3865" w:rsidRPr="009509C8" w:rsidRDefault="00AC3865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6BB8BFDF" w14:textId="77777777" w:rsidR="00AC3865" w:rsidRPr="009509C8" w:rsidRDefault="00AC3865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C13EA9" w:rsidRPr="009509C8" w14:paraId="3EA794FA" w14:textId="77777777" w:rsidTr="007E0FA5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textDirection w:val="btLr"/>
            <w:vAlign w:val="center"/>
          </w:tcPr>
          <w:p w14:paraId="11F857F7" w14:textId="427B9ED3" w:rsidR="007E0FA5" w:rsidRPr="007E0FA5" w:rsidRDefault="00C13EA9" w:rsidP="00EE0E5B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0FA5">
              <w:rPr>
                <w:rFonts w:asciiTheme="minorHAnsi" w:hAnsiTheme="minorHAnsi" w:cstheme="minorHAnsi"/>
                <w:b/>
                <w:bCs/>
                <w:sz w:val="20"/>
              </w:rPr>
              <w:t>Qualifications, knowledge</w:t>
            </w:r>
            <w:r w:rsidR="007E0FA5" w:rsidRPr="007E0FA5">
              <w:rPr>
                <w:rFonts w:asciiTheme="minorHAnsi" w:hAnsiTheme="minorHAnsi" w:cstheme="minorHAnsi"/>
                <w:b/>
                <w:bCs/>
                <w:sz w:val="20"/>
              </w:rPr>
              <w:t xml:space="preserve">, skills </w:t>
            </w:r>
            <w:r w:rsidRPr="007E0FA5">
              <w:rPr>
                <w:rFonts w:asciiTheme="minorHAnsi" w:hAnsiTheme="minorHAnsi" w:cstheme="minorHAnsi"/>
                <w:b/>
                <w:bCs/>
                <w:sz w:val="20"/>
              </w:rPr>
              <w:t>and</w:t>
            </w:r>
          </w:p>
          <w:p w14:paraId="58694B36" w14:textId="6533DED4" w:rsidR="00C13EA9" w:rsidRPr="007E0FA5" w:rsidRDefault="00C13EA9" w:rsidP="00EE0E5B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0FA5">
              <w:rPr>
                <w:rFonts w:asciiTheme="minorHAnsi" w:hAnsiTheme="minorHAnsi" w:cstheme="minorHAnsi"/>
                <w:b/>
                <w:bCs/>
                <w:sz w:val="20"/>
              </w:rPr>
              <w:t xml:space="preserve"> experience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747C2" w14:textId="66C1C126" w:rsidR="00C13EA9" w:rsidRPr="009509C8" w:rsidRDefault="00C13EA9" w:rsidP="00EE0E5B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Full Driving Licence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08C1F5" w14:textId="1C6B2C33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4059DBC" w14:textId="0E2AD647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8104F3" w14:textId="568B622A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13EA9" w:rsidRPr="009509C8" w14:paraId="225E5ABD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E0B0539" w14:textId="77777777" w:rsidR="00C13EA9" w:rsidRPr="007E0FA5" w:rsidRDefault="00C13EA9" w:rsidP="00EE0E5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443B5" w14:textId="36D2FE81" w:rsidR="00C13EA9" w:rsidRPr="009509C8" w:rsidRDefault="007C36A1" w:rsidP="00EE0E5B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Previously undertaken r</w:t>
            </w:r>
            <w:r w:rsidR="00485CA3">
              <w:rPr>
                <w:rFonts w:asciiTheme="minorHAnsi" w:hAnsiTheme="minorHAnsi" w:cstheme="minorHAnsi"/>
                <w:sz w:val="20"/>
              </w:rPr>
              <w:t xml:space="preserve">elevant </w:t>
            </w:r>
            <w:r>
              <w:rPr>
                <w:rFonts w:asciiTheme="minorHAnsi" w:hAnsiTheme="minorHAnsi" w:cstheme="minorHAnsi"/>
                <w:sz w:val="20"/>
              </w:rPr>
              <w:t>training in</w:t>
            </w:r>
            <w:r w:rsidR="00C13EA9">
              <w:rPr>
                <w:rFonts w:asciiTheme="minorHAnsi" w:hAnsiTheme="minorHAnsi" w:cstheme="minorHAnsi"/>
                <w:sz w:val="20"/>
              </w:rPr>
              <w:t xml:space="preserve"> Food Hygiene </w:t>
            </w:r>
            <w:r>
              <w:rPr>
                <w:rFonts w:asciiTheme="minorHAnsi" w:hAnsiTheme="minorHAnsi" w:cstheme="minorHAnsi"/>
                <w:sz w:val="20"/>
              </w:rPr>
              <w:t xml:space="preserve">and Safety </w:t>
            </w:r>
            <w:r w:rsidR="00C13EA9">
              <w:rPr>
                <w:rFonts w:asciiTheme="minorHAnsi" w:hAnsiTheme="minorHAnsi" w:cstheme="minorHAnsi"/>
                <w:sz w:val="20"/>
              </w:rPr>
              <w:t>or willingness to undertake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5365517" w14:textId="77777777" w:rsidR="00C13EA9" w:rsidRPr="009509C8" w:rsidRDefault="00C13EA9" w:rsidP="00EE0E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06B2123" w14:textId="77777777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8E2DDA9" w14:textId="2EC19434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C13EA9" w:rsidRPr="009509C8" w14:paraId="31FE2E94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18CBC86F" w14:textId="77777777" w:rsidR="00C13EA9" w:rsidRPr="007E0FA5" w:rsidRDefault="00C13EA9" w:rsidP="00EE0E5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51C42" w14:textId="3A158113" w:rsidR="00C13EA9" w:rsidRPr="009509C8" w:rsidRDefault="00C13EA9" w:rsidP="00EE0E5B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b</w:t>
            </w:r>
            <w:r w:rsidRPr="00711717">
              <w:rPr>
                <w:rFonts w:asciiTheme="minorHAnsi" w:hAnsiTheme="minorHAnsi" w:cstheme="minorHAnsi"/>
                <w:sz w:val="20"/>
              </w:rPr>
              <w:t>asic knowledge of food hygiene, handling and storage requirements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A9EE92" w14:textId="77777777" w:rsidR="00C13EA9" w:rsidRPr="009509C8" w:rsidRDefault="00C13EA9" w:rsidP="00EE0E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032506C" w14:textId="77777777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4422F7" w14:textId="77777777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C13EA9" w:rsidRPr="009509C8" w14:paraId="3BB5FADD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7FC11B7A" w14:textId="77777777" w:rsidR="00C13EA9" w:rsidRPr="007E0FA5" w:rsidRDefault="00C13EA9" w:rsidP="00EE0E5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82336" w14:textId="24BB8D9E" w:rsidR="00C13EA9" w:rsidRDefault="00C13EA9" w:rsidP="00EE0E5B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b</w:t>
            </w:r>
            <w:r w:rsidRPr="00711717">
              <w:rPr>
                <w:rFonts w:asciiTheme="minorHAnsi" w:hAnsiTheme="minorHAnsi" w:cstheme="minorHAnsi"/>
                <w:sz w:val="20"/>
              </w:rPr>
              <w:t xml:space="preserve">asic knowledge of </w:t>
            </w:r>
            <w:r>
              <w:rPr>
                <w:rFonts w:asciiTheme="minorHAnsi" w:hAnsiTheme="minorHAnsi" w:cstheme="minorHAnsi"/>
                <w:sz w:val="20"/>
              </w:rPr>
              <w:t>Health and Safety at work regulations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07BAD41" w14:textId="06B8CDFB" w:rsidR="00C13EA9" w:rsidRPr="009509C8" w:rsidRDefault="00C13EA9" w:rsidP="00EE0E5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B259E6" w14:textId="77777777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2FAABE" w14:textId="6390E923" w:rsidR="00C13EA9" w:rsidRPr="009509C8" w:rsidRDefault="00C13EA9" w:rsidP="00EE0E5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C13EA9" w:rsidRPr="009509C8" w14:paraId="2339532C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7F4DBD3A" w14:textId="77777777" w:rsidR="00C13EA9" w:rsidRPr="007E0FA5" w:rsidRDefault="00C13EA9" w:rsidP="00C13EA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155A0" w14:textId="6F2D2868" w:rsidR="00C13EA9" w:rsidRPr="009509C8" w:rsidRDefault="00C13EA9" w:rsidP="00C13EA9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basic level of numeracy and literacy with the ability to understand and carry out instructions and adhere to policies and working procedures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1EC933" w14:textId="0BCD5DA7" w:rsidR="00C13EA9" w:rsidRPr="009509C8" w:rsidRDefault="00C13EA9" w:rsidP="00C13E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919567D" w14:textId="2C13B9D8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17AC4A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C13EA9" w:rsidRPr="009509C8" w14:paraId="36BD8D9B" w14:textId="77777777" w:rsidTr="007E0FA5">
        <w:trPr>
          <w:cantSplit/>
          <w:trHeight w:val="524"/>
        </w:trPr>
        <w:tc>
          <w:tcPr>
            <w:tcW w:w="342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93892FA" w14:textId="77777777" w:rsidR="00C13EA9" w:rsidRPr="007E0FA5" w:rsidRDefault="00C13EA9" w:rsidP="00C13EA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726A" w14:textId="64B4AABB" w:rsidR="00C13EA9" w:rsidRPr="009509C8" w:rsidRDefault="00C13EA9" w:rsidP="00C13EA9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Previous experience of preparing food, preferably in a professional kitchen/catering environment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4559FE7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00F1C69" w14:textId="77777777" w:rsidR="00C13EA9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E162BAC" w14:textId="52B54B1B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  <w:p w14:paraId="13E4592E" w14:textId="77777777" w:rsidR="00C13EA9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A3E01B8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D4B8AC" w14:textId="23962926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7E0FA5" w:rsidRPr="009509C8" w14:paraId="7F2D80C0" w14:textId="77777777" w:rsidTr="007E0FA5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textDirection w:val="btLr"/>
            <w:vAlign w:val="center"/>
          </w:tcPr>
          <w:p w14:paraId="07E18FBD" w14:textId="1B88EE01" w:rsidR="007E0FA5" w:rsidRPr="007E0FA5" w:rsidRDefault="007E0FA5" w:rsidP="00C13EA9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7E0FA5">
              <w:rPr>
                <w:rFonts w:asciiTheme="minorHAnsi" w:hAnsiTheme="minorHAnsi" w:cstheme="minorHAnsi"/>
                <w:b/>
                <w:bCs/>
                <w:sz w:val="20"/>
              </w:rPr>
              <w:t xml:space="preserve">Personal and interpersonal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48287" w14:textId="77777777" w:rsidR="007E0FA5" w:rsidRPr="009509C8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 xml:space="preserve">Supporting and Co-operating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9509C8">
              <w:rPr>
                <w:rFonts w:asciiTheme="minorHAnsi" w:hAnsiTheme="minorHAnsi" w:cstheme="minorHAnsi"/>
                <w:b/>
                <w:sz w:val="20"/>
              </w:rPr>
              <w:t>Working with People</w:t>
            </w:r>
          </w:p>
          <w:p w14:paraId="757E5CEC" w14:textId="153C59B6" w:rsidR="007E0FA5" w:rsidRPr="007E0FA5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0FA5">
              <w:rPr>
                <w:rFonts w:asciiTheme="minorHAnsi" w:hAnsiTheme="minorHAnsi" w:cstheme="minorHAnsi"/>
                <w:sz w:val="20"/>
              </w:rPr>
              <w:t>Demonstrates an interest in and understanding of others; Adapts to the team and builds team spirit; Recognises and rewards the contribution of others; Listens, consults others and communicates proactively; Supports and cares for others; Develops and openly communicates self-insight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BFB842" w14:textId="77777777" w:rsidR="007E0FA5" w:rsidRPr="009509C8" w:rsidRDefault="007E0FA5" w:rsidP="00C13EA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50C6C74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A98BFC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B6C2752" w14:textId="5EFAE4C5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7E0FA5" w:rsidRPr="009509C8" w14:paraId="1EB35695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FB151A5" w14:textId="77777777" w:rsidR="007E0FA5" w:rsidRPr="007E0FA5" w:rsidRDefault="007E0FA5" w:rsidP="00C13EA9">
            <w:pPr>
              <w:snapToGrid w:val="0"/>
              <w:ind w:right="-1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5DF37" w14:textId="16E5FB54" w:rsidR="007E0FA5" w:rsidRPr="009509C8" w:rsidRDefault="007E0FA5" w:rsidP="00C13EA9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 xml:space="preserve">Organising and Executing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– Delivering Results &amp; Meeting Customer Expectations</w:t>
            </w:r>
          </w:p>
          <w:p w14:paraId="2B0BAEB8" w14:textId="77777777" w:rsidR="007E0FA5" w:rsidRPr="007E0FA5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7E0FA5">
              <w:rPr>
                <w:rFonts w:asciiTheme="minorHAnsi" w:hAnsiTheme="minorHAnsi" w:cstheme="minorHAnsi"/>
                <w:sz w:val="20"/>
              </w:rPr>
              <w:t xml:space="preserve">Focuses on customer needs and satisfaction; Sets high standards for quality and </w:t>
            </w:r>
          </w:p>
          <w:p w14:paraId="7A3A986A" w14:textId="77777777" w:rsidR="007E0FA5" w:rsidRPr="007E0FA5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7E0FA5">
              <w:rPr>
                <w:rFonts w:asciiTheme="minorHAnsi" w:hAnsiTheme="minorHAnsi" w:cstheme="minorHAnsi"/>
                <w:sz w:val="20"/>
              </w:rPr>
              <w:t xml:space="preserve">quantity; Monitors and maintains quality and productivity; Works in a systematic, </w:t>
            </w:r>
          </w:p>
          <w:p w14:paraId="30A10444" w14:textId="34F62277" w:rsidR="007E0FA5" w:rsidRPr="009509C8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0FA5">
              <w:rPr>
                <w:rFonts w:asciiTheme="minorHAnsi" w:hAnsiTheme="minorHAnsi" w:cstheme="minorHAnsi"/>
                <w:sz w:val="20"/>
              </w:rPr>
              <w:t>methodical and orderly way; Consistently achieves project goals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2D82E4" w14:textId="77777777" w:rsidR="007E0FA5" w:rsidRPr="009509C8" w:rsidRDefault="007E0FA5" w:rsidP="00C13E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90324AA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A284AB" w14:textId="77777777" w:rsidR="007E0FA5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</w:p>
          <w:p w14:paraId="4DC87813" w14:textId="16B8E248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I </w:t>
            </w:r>
          </w:p>
        </w:tc>
      </w:tr>
      <w:tr w:rsidR="007E0FA5" w:rsidRPr="009509C8" w14:paraId="5362AAD7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10D5843" w14:textId="77777777" w:rsidR="007E0FA5" w:rsidRPr="007E0FA5" w:rsidRDefault="007E0FA5" w:rsidP="00C13EA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4121B" w14:textId="1BDE8561" w:rsidR="007E0FA5" w:rsidRPr="009509C8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 xml:space="preserve">Organising and Executing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– Following Instructions &amp; Procedures</w:t>
            </w:r>
          </w:p>
          <w:p w14:paraId="0DC5A15A" w14:textId="6B2B1907" w:rsidR="007E0FA5" w:rsidRPr="007E0FA5" w:rsidRDefault="007E0FA5" w:rsidP="00C13EA9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7E0FA5">
              <w:rPr>
                <w:rFonts w:asciiTheme="minorHAnsi" w:hAnsiTheme="minorHAnsi" w:cstheme="minorHAnsi"/>
                <w:sz w:val="20"/>
              </w:rPr>
              <w:t>Appropriately follows instructions from others without unnecessarily challenging authority; Follows procedures and policies; Keeps to schedules; Arrives punctually for work and meetings; Demonstrates commitment to the organisation; Complies with legal obligations and safety requirements of the role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CBB21D" w14:textId="77777777" w:rsidR="007E0FA5" w:rsidRPr="009509C8" w:rsidRDefault="007E0FA5" w:rsidP="00C13EA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E7CFA1F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944D35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7E0FA5" w:rsidRPr="009509C8" w14:paraId="2C76282F" w14:textId="77777777" w:rsidTr="007E0FA5">
        <w:trPr>
          <w:cantSplit/>
          <w:trHeight w:val="454"/>
        </w:trPr>
        <w:tc>
          <w:tcPr>
            <w:tcW w:w="34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B40E9FA" w14:textId="77777777" w:rsidR="007E0FA5" w:rsidRPr="007E0FA5" w:rsidRDefault="007E0FA5" w:rsidP="00C13EA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FB4E5" w14:textId="5F018AB7" w:rsidR="007E0FA5" w:rsidRPr="007E0FA5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0FA5">
              <w:rPr>
                <w:rFonts w:asciiTheme="minorHAnsi" w:hAnsiTheme="minorHAnsi" w:cstheme="minorHAnsi"/>
                <w:b/>
                <w:bCs/>
                <w:sz w:val="20"/>
              </w:rPr>
              <w:t>Adapting and Coping - Coping with Pressures and Setbacks</w:t>
            </w:r>
          </w:p>
          <w:p w14:paraId="08A03BBE" w14:textId="2FFB83F1" w:rsidR="007E0FA5" w:rsidRPr="009509C8" w:rsidRDefault="007E0FA5" w:rsidP="007E0FA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7E0FA5">
              <w:rPr>
                <w:rFonts w:asciiTheme="minorHAnsi" w:hAnsiTheme="minorHAnsi" w:cstheme="minorHAnsi"/>
                <w:sz w:val="20"/>
              </w:rPr>
              <w:t>Works productively in a pressurised environment; keeps emotions under control during difficult situations; balances the demands of a work life and a personal life; maintains a positive outlook at work; handles feedback well and learns from it; is mindful of the levels of resilience within the teams they lead and manage and works to enhance those levels of resilience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208AF2" w14:textId="77777777" w:rsidR="007E0FA5" w:rsidRPr="009509C8" w:rsidRDefault="007E0FA5" w:rsidP="00C13EA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97F0BC1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9F2BA8A" w14:textId="77777777" w:rsidR="007E0FA5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FEB084A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  <w:p w14:paraId="36A9D5A7" w14:textId="77777777" w:rsidR="007E0FA5" w:rsidRPr="009509C8" w:rsidRDefault="007E0FA5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EA9" w:rsidRPr="009509C8" w14:paraId="488B7607" w14:textId="77777777" w:rsidTr="007E0FA5">
        <w:trPr>
          <w:trHeight w:val="454"/>
        </w:trPr>
        <w:tc>
          <w:tcPr>
            <w:tcW w:w="34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extDirection w:val="btLr"/>
            <w:vAlign w:val="center"/>
          </w:tcPr>
          <w:p w14:paraId="053A3F85" w14:textId="77777777" w:rsidR="00C13EA9" w:rsidRPr="007E0FA5" w:rsidRDefault="00C13EA9" w:rsidP="00C13EA9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0FA5">
              <w:rPr>
                <w:rFonts w:asciiTheme="minorHAnsi" w:hAnsiTheme="minorHAnsi" w:cstheme="minorHAnsi"/>
                <w:b/>
                <w:bCs/>
                <w:sz w:val="20"/>
              </w:rPr>
              <w:t>Child Protection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3888A" w14:textId="77777777" w:rsidR="00C13EA9" w:rsidRPr="009509C8" w:rsidRDefault="00C13EA9" w:rsidP="00C13EA9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B9EAF3" w14:textId="77777777" w:rsidR="00C13EA9" w:rsidRPr="009509C8" w:rsidRDefault="00C13EA9" w:rsidP="00C13E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9775DCA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5615B3" w14:textId="25755395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C13EA9" w:rsidRPr="009509C8" w14:paraId="37271984" w14:textId="77777777" w:rsidTr="007E0FA5">
        <w:trPr>
          <w:trHeight w:val="454"/>
        </w:trPr>
        <w:tc>
          <w:tcPr>
            <w:tcW w:w="34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93BCA14" w14:textId="77777777" w:rsidR="00C13EA9" w:rsidRPr="009509C8" w:rsidRDefault="00C13EA9" w:rsidP="00C13EA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2B71" w14:textId="77777777" w:rsidR="00C13EA9" w:rsidRPr="009509C8" w:rsidRDefault="00C13EA9" w:rsidP="00C13EA9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9509C8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C38783" w14:textId="77777777" w:rsidR="00C13EA9" w:rsidRPr="009509C8" w:rsidRDefault="00C13EA9" w:rsidP="00C13E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5327100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B25E09F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</w:p>
        </w:tc>
      </w:tr>
      <w:tr w:rsidR="00C13EA9" w:rsidRPr="009509C8" w14:paraId="0495D4EC" w14:textId="77777777" w:rsidTr="007E0FA5">
        <w:trPr>
          <w:trHeight w:val="454"/>
        </w:trPr>
        <w:tc>
          <w:tcPr>
            <w:tcW w:w="34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20AAA0D" w14:textId="77777777" w:rsidR="00C13EA9" w:rsidRPr="009509C8" w:rsidRDefault="00C13EA9" w:rsidP="00C13EA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B168" w14:textId="77777777" w:rsidR="00C13EA9" w:rsidRPr="009509C8" w:rsidRDefault="00C13EA9" w:rsidP="00C13EA9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Willingness to undertake safeguarding training when required.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E49FD9" w14:textId="77777777" w:rsidR="00C13EA9" w:rsidRPr="009509C8" w:rsidRDefault="00C13EA9" w:rsidP="00C13E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BD52318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B032B2" w14:textId="77777777" w:rsidR="00C13EA9" w:rsidRPr="009509C8" w:rsidRDefault="00C13EA9" w:rsidP="00C13EA9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031617B0" w14:textId="77777777" w:rsidR="00292F7A" w:rsidRPr="009509C8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01976607" w14:textId="77777777" w:rsidR="005C5E58" w:rsidRPr="009509C8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9509C8">
        <w:rPr>
          <w:rFonts w:asciiTheme="minorHAnsi" w:hAnsiTheme="minorHAnsi" w:cstheme="minorHAnsi"/>
          <w:sz w:val="20"/>
          <w:lang w:val="en-US"/>
        </w:rPr>
        <w:t xml:space="preserve">* </w:t>
      </w:r>
      <w:r w:rsidR="002C4FDA" w:rsidRPr="009509C8">
        <w:rPr>
          <w:rFonts w:asciiTheme="minorHAnsi" w:hAnsiTheme="minorHAnsi" w:cstheme="minorHAnsi"/>
          <w:sz w:val="20"/>
          <w:lang w:val="en-US"/>
        </w:rPr>
        <w:t>A</w:t>
      </w:r>
      <w:r w:rsidR="003B440C" w:rsidRPr="009509C8">
        <w:rPr>
          <w:rFonts w:asciiTheme="minorHAnsi" w:hAnsiTheme="minorHAnsi" w:cstheme="minorHAnsi"/>
          <w:sz w:val="20"/>
          <w:lang w:val="en-US"/>
        </w:rPr>
        <w:t xml:space="preserve"> = </w:t>
      </w:r>
      <w:r w:rsidR="002C4FDA" w:rsidRPr="009509C8">
        <w:rPr>
          <w:rFonts w:asciiTheme="minorHAnsi" w:hAnsiTheme="minorHAnsi" w:cstheme="minorHAnsi"/>
          <w:sz w:val="20"/>
          <w:lang w:val="en-US"/>
        </w:rPr>
        <w:t>application</w:t>
      </w:r>
      <w:r w:rsidRPr="009509C8">
        <w:rPr>
          <w:rFonts w:asciiTheme="minorHAnsi" w:hAnsiTheme="minorHAnsi" w:cstheme="minorHAnsi"/>
          <w:sz w:val="20"/>
          <w:lang w:val="en-US"/>
        </w:rPr>
        <w:t xml:space="preserve">, </w:t>
      </w:r>
      <w:r w:rsidR="00AC3865">
        <w:rPr>
          <w:rFonts w:asciiTheme="minorHAnsi" w:hAnsiTheme="minorHAnsi" w:cstheme="minorHAnsi"/>
          <w:sz w:val="20"/>
          <w:lang w:val="en-US"/>
        </w:rPr>
        <w:t>C = clearances</w:t>
      </w:r>
      <w:r w:rsidRPr="009509C8">
        <w:rPr>
          <w:rFonts w:asciiTheme="minorHAnsi" w:hAnsiTheme="minorHAnsi" w:cstheme="minorHAnsi"/>
          <w:sz w:val="20"/>
          <w:lang w:val="en-US"/>
        </w:rPr>
        <w:t xml:space="preserve">, I = </w:t>
      </w:r>
      <w:r w:rsidR="003B440C" w:rsidRPr="009509C8">
        <w:rPr>
          <w:rFonts w:asciiTheme="minorHAnsi" w:hAnsiTheme="minorHAnsi" w:cstheme="minorHAnsi"/>
          <w:sz w:val="20"/>
          <w:lang w:val="en-US"/>
        </w:rPr>
        <w:t>i</w:t>
      </w:r>
      <w:r w:rsidRPr="009509C8">
        <w:rPr>
          <w:rFonts w:asciiTheme="minorHAnsi" w:hAnsiTheme="minorHAnsi" w:cstheme="minorHAnsi"/>
          <w:sz w:val="20"/>
          <w:lang w:val="en-US"/>
        </w:rPr>
        <w:t>nterview</w:t>
      </w:r>
      <w:r w:rsidR="002D0919" w:rsidRPr="009509C8">
        <w:rPr>
          <w:rFonts w:asciiTheme="minorHAnsi" w:hAnsiTheme="minorHAnsi" w:cstheme="minorHAnsi"/>
          <w:sz w:val="20"/>
          <w:lang w:val="en-US"/>
        </w:rPr>
        <w:t>, T = task</w:t>
      </w:r>
    </w:p>
    <w:p w14:paraId="2831B8AB" w14:textId="77777777" w:rsidR="005C5E58" w:rsidRPr="009509C8" w:rsidRDefault="005C5E58">
      <w:pPr>
        <w:rPr>
          <w:rFonts w:asciiTheme="minorHAnsi" w:hAnsiTheme="minorHAnsi"/>
          <w:sz w:val="22"/>
          <w:szCs w:val="22"/>
        </w:rPr>
      </w:pPr>
    </w:p>
    <w:sectPr w:rsidR="005C5E58" w:rsidRPr="009509C8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CEF5" w14:textId="77777777" w:rsidR="00703709" w:rsidRDefault="00703709" w:rsidP="00474371">
      <w:r>
        <w:separator/>
      </w:r>
    </w:p>
  </w:endnote>
  <w:endnote w:type="continuationSeparator" w:id="0">
    <w:p w14:paraId="7307B74D" w14:textId="77777777" w:rsidR="00703709" w:rsidRDefault="00703709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4461" w14:textId="77777777" w:rsidR="00703709" w:rsidRDefault="00703709" w:rsidP="00474371">
      <w:r>
        <w:separator/>
      </w:r>
    </w:p>
  </w:footnote>
  <w:footnote w:type="continuationSeparator" w:id="0">
    <w:p w14:paraId="0D950060" w14:textId="77777777" w:rsidR="00703709" w:rsidRDefault="00703709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 w16cid:durableId="18965467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A9"/>
    <w:rsid w:val="0004435C"/>
    <w:rsid w:val="00074D70"/>
    <w:rsid w:val="00083BB9"/>
    <w:rsid w:val="000934E4"/>
    <w:rsid w:val="000B367F"/>
    <w:rsid w:val="000C0EE7"/>
    <w:rsid w:val="000D0D1D"/>
    <w:rsid w:val="000E1DD2"/>
    <w:rsid w:val="000F335D"/>
    <w:rsid w:val="001054F4"/>
    <w:rsid w:val="00107BD1"/>
    <w:rsid w:val="001548BA"/>
    <w:rsid w:val="00206781"/>
    <w:rsid w:val="00212919"/>
    <w:rsid w:val="00253E7B"/>
    <w:rsid w:val="002727D1"/>
    <w:rsid w:val="00275F2B"/>
    <w:rsid w:val="00285715"/>
    <w:rsid w:val="00292F7A"/>
    <w:rsid w:val="002A1F2B"/>
    <w:rsid w:val="002C4FDA"/>
    <w:rsid w:val="002D0919"/>
    <w:rsid w:val="002E1183"/>
    <w:rsid w:val="00321ADE"/>
    <w:rsid w:val="003647EC"/>
    <w:rsid w:val="0038656D"/>
    <w:rsid w:val="003A5879"/>
    <w:rsid w:val="003B440C"/>
    <w:rsid w:val="00411E68"/>
    <w:rsid w:val="00444FFD"/>
    <w:rsid w:val="00474371"/>
    <w:rsid w:val="0047676A"/>
    <w:rsid w:val="00485CA3"/>
    <w:rsid w:val="004C2A32"/>
    <w:rsid w:val="004E4618"/>
    <w:rsid w:val="00530522"/>
    <w:rsid w:val="00546E5D"/>
    <w:rsid w:val="005511D9"/>
    <w:rsid w:val="0056498E"/>
    <w:rsid w:val="005B20F9"/>
    <w:rsid w:val="005B7052"/>
    <w:rsid w:val="005C5E58"/>
    <w:rsid w:val="0063568D"/>
    <w:rsid w:val="006756D6"/>
    <w:rsid w:val="006A1DD9"/>
    <w:rsid w:val="006D0E1F"/>
    <w:rsid w:val="006F01D6"/>
    <w:rsid w:val="00703709"/>
    <w:rsid w:val="00704ADF"/>
    <w:rsid w:val="007107E7"/>
    <w:rsid w:val="0078786F"/>
    <w:rsid w:val="007B2946"/>
    <w:rsid w:val="007B5BD4"/>
    <w:rsid w:val="007C36A1"/>
    <w:rsid w:val="007E0FA5"/>
    <w:rsid w:val="007E57DB"/>
    <w:rsid w:val="007F02C2"/>
    <w:rsid w:val="00830BB2"/>
    <w:rsid w:val="00842587"/>
    <w:rsid w:val="008630EF"/>
    <w:rsid w:val="0087193A"/>
    <w:rsid w:val="008837D6"/>
    <w:rsid w:val="008B2BF7"/>
    <w:rsid w:val="008B4621"/>
    <w:rsid w:val="008D3EED"/>
    <w:rsid w:val="00916B2C"/>
    <w:rsid w:val="0092513C"/>
    <w:rsid w:val="009509C8"/>
    <w:rsid w:val="00981996"/>
    <w:rsid w:val="009C64F8"/>
    <w:rsid w:val="00A3533D"/>
    <w:rsid w:val="00A3679E"/>
    <w:rsid w:val="00A9027C"/>
    <w:rsid w:val="00A973FC"/>
    <w:rsid w:val="00AC3865"/>
    <w:rsid w:val="00AC7FDE"/>
    <w:rsid w:val="00B00900"/>
    <w:rsid w:val="00B17AC7"/>
    <w:rsid w:val="00B66813"/>
    <w:rsid w:val="00B720A4"/>
    <w:rsid w:val="00B807A7"/>
    <w:rsid w:val="00B84760"/>
    <w:rsid w:val="00B951C3"/>
    <w:rsid w:val="00B9657E"/>
    <w:rsid w:val="00C13EA9"/>
    <w:rsid w:val="00C1456D"/>
    <w:rsid w:val="00C64340"/>
    <w:rsid w:val="00C71029"/>
    <w:rsid w:val="00C859AD"/>
    <w:rsid w:val="00C87110"/>
    <w:rsid w:val="00C93488"/>
    <w:rsid w:val="00C941D3"/>
    <w:rsid w:val="00C95DC6"/>
    <w:rsid w:val="00CD241D"/>
    <w:rsid w:val="00D05EB4"/>
    <w:rsid w:val="00D54214"/>
    <w:rsid w:val="00D5769A"/>
    <w:rsid w:val="00D840DE"/>
    <w:rsid w:val="00DB3A1D"/>
    <w:rsid w:val="00DD351B"/>
    <w:rsid w:val="00DF60E6"/>
    <w:rsid w:val="00E11296"/>
    <w:rsid w:val="00E14B16"/>
    <w:rsid w:val="00E360EB"/>
    <w:rsid w:val="00E67006"/>
    <w:rsid w:val="00E82BDF"/>
    <w:rsid w:val="00E83418"/>
    <w:rsid w:val="00EE0E5B"/>
    <w:rsid w:val="00EE0F81"/>
    <w:rsid w:val="00EE384A"/>
    <w:rsid w:val="00EF5229"/>
    <w:rsid w:val="00F02BF9"/>
    <w:rsid w:val="00F20E3D"/>
    <w:rsid w:val="00F33410"/>
    <w:rsid w:val="00F44AF5"/>
    <w:rsid w:val="00F60DD4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CBE3"/>
  <w15:docId w15:val="{E304E525-F799-4537-A4FE-74C5790A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educationalliance.sharepoint.com/sites/associatedrive/shared%20documents/HR/Job%20Evaluation%20and%20Job%20Descriptions/Job%20Descriptions/1.%20Templates%20Ethical%20Leadership%202022/Template%20Person%20Specification%20Associate%20TEAL%20Dec%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267e66-8145-4d74-b14c-87723461649b">
      <Terms xmlns="http://schemas.microsoft.com/office/infopath/2007/PartnerControls"/>
    </lcf76f155ced4ddcb4097134ff3c332f>
    <TaxCatchAll xmlns="2d2694d3-71a3-47f1-82f2-c85c609fb5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A1D9F76A594FABCE150344B2307E" ma:contentTypeVersion="15" ma:contentTypeDescription="Create a new document." ma:contentTypeScope="" ma:versionID="ab9f6f7ac8fc51f181b710d2afc65e96">
  <xsd:schema xmlns:xsd="http://www.w3.org/2001/XMLSchema" xmlns:xs="http://www.w3.org/2001/XMLSchema" xmlns:p="http://schemas.microsoft.com/office/2006/metadata/properties" xmlns:ns2="2d2694d3-71a3-47f1-82f2-c85c609fb506" xmlns:ns3="1e267e66-8145-4d74-b14c-87723461649b" targetNamespace="http://schemas.microsoft.com/office/2006/metadata/properties" ma:root="true" ma:fieldsID="07e1174944c2b219e6bbbf2b66dd3985" ns2:_="" ns3:_="">
    <xsd:import namespace="2d2694d3-71a3-47f1-82f2-c85c609fb506"/>
    <xsd:import namespace="1e267e66-8145-4d74-b14c-877234616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694d3-71a3-47f1-82f2-c85c609f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277d52e-0c01-4ee6-a0eb-66b3b7b16d70}" ma:internalName="TaxCatchAll" ma:showField="CatchAllData" ma:web="2d2694d3-71a3-47f1-82f2-c85c609f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67e66-8145-4d74-b14c-877234616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6bc3a80-d601-469c-ab6c-7db1c1be9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161C-3E41-4B85-B8F5-B6C3D8C04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AEF9F-FF34-4458-9291-339243AC710E}">
  <ds:schemaRefs>
    <ds:schemaRef ds:uri="http://schemas.microsoft.com/office/2006/metadata/properties"/>
    <ds:schemaRef ds:uri="http://schemas.microsoft.com/office/infopath/2007/PartnerControls"/>
    <ds:schemaRef ds:uri="1e267e66-8145-4d74-b14c-87723461649b"/>
    <ds:schemaRef ds:uri="2d2694d3-71a3-47f1-82f2-c85c609fb506"/>
  </ds:schemaRefs>
</ds:datastoreItem>
</file>

<file path=customXml/itemProps3.xml><?xml version="1.0" encoding="utf-8"?>
<ds:datastoreItem xmlns:ds="http://schemas.openxmlformats.org/officeDocument/2006/customXml" ds:itemID="{1E23E35A-2B12-4FA6-97B0-31D43625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694d3-71a3-47f1-82f2-c85c609fb506"/>
    <ds:schemaRef ds:uri="1e267e66-8145-4d74-b14c-87723461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Template%20Person%20Specification%20Associate%20TEAL%20Dec%2</Template>
  <TotalTime>15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Hadfield C Mrs (TEAL)</dc:creator>
  <cp:lastModifiedBy>Hadfield C Mrs (TEAL)</cp:lastModifiedBy>
  <cp:revision>3</cp:revision>
  <cp:lastPrinted>2021-12-01T16:35:00Z</cp:lastPrinted>
  <dcterms:created xsi:type="dcterms:W3CDTF">2024-04-12T08:46:00Z</dcterms:created>
  <dcterms:modified xsi:type="dcterms:W3CDTF">2024-04-12T12:20:00Z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0x0101004B67A1D9F76A594FABCE150344B2307E</vt:lpwstr>
  </property>
  <property fmtid="{D5CDD505-2E9C-101B-9397-08002B2CF9AE}" pid="3" name="Order">
    <vt:r8>805800</vt:r8>
  </property>
  <property fmtid="{D5CDD505-2E9C-101B-9397-08002B2CF9AE}" pid="4" name="MediaServiceImageTags">
    <vt:lpwstr/>
  </property>
</Properties>
</file>