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39A1F" w14:textId="77777777" w:rsidR="00D54214" w:rsidRPr="00D840DE" w:rsidRDefault="006F01D6" w:rsidP="00D54214">
      <w:pPr>
        <w:pStyle w:val="Title"/>
        <w:jc w:val="left"/>
        <w:rPr>
          <w:rFonts w:asciiTheme="minorHAnsi" w:hAnsiTheme="minorHAnsi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B47568" wp14:editId="6508FEEE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6096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25" y="21257"/>
                <wp:lineTo x="20925" y="0"/>
                <wp:lineTo x="0" y="0"/>
              </wp:wrapPolygon>
            </wp:wrapTight>
            <wp:docPr id="1" name="image1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14" w:rsidRPr="00D840DE">
        <w:rPr>
          <w:rFonts w:asciiTheme="minorHAnsi" w:hAnsiTheme="minorHAnsi" w:cs="Arial"/>
          <w:sz w:val="24"/>
          <w:szCs w:val="24"/>
        </w:rPr>
        <w:t xml:space="preserve">                                </w:t>
      </w:r>
    </w:p>
    <w:p w14:paraId="062C8EED" w14:textId="50B1BDE4" w:rsidR="00D54214" w:rsidRPr="00D840DE" w:rsidRDefault="006F0615" w:rsidP="00D54214">
      <w:pPr>
        <w:pStyle w:val="Title"/>
        <w:jc w:val="lef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Caretaker (Dual Site)</w:t>
      </w:r>
      <w:r w:rsidR="007E57DB">
        <w:rPr>
          <w:rFonts w:asciiTheme="minorHAnsi" w:hAnsiTheme="minorHAnsi" w:cs="Arial"/>
          <w:b/>
          <w:sz w:val="24"/>
          <w:szCs w:val="24"/>
        </w:rPr>
        <w:t xml:space="preserve"> </w:t>
      </w:r>
      <w:r w:rsidR="00275F2B">
        <w:rPr>
          <w:rFonts w:asciiTheme="minorHAnsi" w:hAnsiTheme="minorHAnsi" w:cs="Arial"/>
          <w:b/>
          <w:sz w:val="24"/>
          <w:szCs w:val="24"/>
        </w:rPr>
        <w:t xml:space="preserve">- </w:t>
      </w:r>
      <w:r w:rsidR="00D54214" w:rsidRPr="00D840DE">
        <w:rPr>
          <w:rFonts w:asciiTheme="minorHAnsi" w:hAnsiTheme="minorHAnsi" w:cs="Arial"/>
          <w:b/>
          <w:bCs/>
          <w:sz w:val="24"/>
          <w:szCs w:val="24"/>
        </w:rPr>
        <w:t>Person Specification</w:t>
      </w:r>
      <w:r w:rsidR="00D54214" w:rsidRPr="00D840DE">
        <w:rPr>
          <w:rFonts w:asciiTheme="minorHAnsi" w:hAnsiTheme="minorHAnsi" w:cs="Arial"/>
          <w:b/>
          <w:sz w:val="24"/>
          <w:szCs w:val="24"/>
        </w:rPr>
        <w:t xml:space="preserve">   </w:t>
      </w:r>
    </w:p>
    <w:p w14:paraId="7673D0B8" w14:textId="77777777" w:rsidR="00981996" w:rsidRPr="00981996" w:rsidRDefault="00981996" w:rsidP="00AC7FDE">
      <w:pPr>
        <w:pStyle w:val="Subtitle"/>
        <w:jc w:val="left"/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"/>
        <w:gridCol w:w="6940"/>
        <w:gridCol w:w="946"/>
        <w:gridCol w:w="1007"/>
        <w:gridCol w:w="984"/>
      </w:tblGrid>
      <w:tr w:rsidR="00AC3865" w:rsidRPr="009509C8" w14:paraId="7F3A343D" w14:textId="77777777" w:rsidTr="005B20F9">
        <w:trPr>
          <w:cantSplit/>
          <w:trHeight w:val="820"/>
        </w:trPr>
        <w:tc>
          <w:tcPr>
            <w:tcW w:w="3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541B0CA4" w14:textId="77777777" w:rsidR="00AC3865" w:rsidRPr="009509C8" w:rsidRDefault="00AC3865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JOB REQUIREMENT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2CC0DBB3" w14:textId="77777777" w:rsidR="00AC3865" w:rsidRPr="009509C8" w:rsidRDefault="00AC3865" w:rsidP="00D840D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Essential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7DB93FFC" w14:textId="77777777" w:rsidR="00AC3865" w:rsidRPr="009509C8" w:rsidRDefault="00AC3865" w:rsidP="006D0E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Preferred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</w:tcPr>
          <w:p w14:paraId="46D89E35" w14:textId="77777777" w:rsidR="00AC3865" w:rsidRPr="009509C8" w:rsidRDefault="00AC3865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* How assessed</w:t>
            </w:r>
          </w:p>
        </w:tc>
      </w:tr>
      <w:tr w:rsidR="006F0615" w:rsidRPr="009509C8" w14:paraId="36912A5B" w14:textId="77777777" w:rsidTr="009708EA">
        <w:trPr>
          <w:cantSplit/>
          <w:trHeight w:val="454"/>
        </w:trPr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textDirection w:val="btLr"/>
            <w:vAlign w:val="center"/>
          </w:tcPr>
          <w:p w14:paraId="76F2F1F5" w14:textId="77777777" w:rsidR="006F0615" w:rsidRPr="006F0615" w:rsidRDefault="006F0615" w:rsidP="006F0615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615">
              <w:rPr>
                <w:rFonts w:asciiTheme="minorHAnsi" w:hAnsiTheme="minorHAnsi" w:cstheme="minorHAnsi"/>
                <w:b/>
                <w:bCs/>
                <w:sz w:val="20"/>
              </w:rPr>
              <w:t xml:space="preserve">Qualifications, </w:t>
            </w:r>
            <w:proofErr w:type="gramStart"/>
            <w:r w:rsidRPr="006F0615">
              <w:rPr>
                <w:rFonts w:asciiTheme="minorHAnsi" w:hAnsiTheme="minorHAnsi" w:cstheme="minorHAnsi"/>
                <w:b/>
                <w:bCs/>
                <w:sz w:val="20"/>
              </w:rPr>
              <w:t>knowledge</w:t>
            </w:r>
            <w:proofErr w:type="gramEnd"/>
            <w:r w:rsidRPr="006F0615">
              <w:rPr>
                <w:rFonts w:asciiTheme="minorHAnsi" w:hAnsiTheme="minorHAnsi" w:cstheme="minorHAnsi"/>
                <w:b/>
                <w:bCs/>
                <w:sz w:val="20"/>
              </w:rPr>
              <w:t xml:space="preserve"> and experience</w:t>
            </w: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393020" w14:textId="56C89AD2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4E2CC4">
              <w:rPr>
                <w:rFonts w:asciiTheme="minorHAnsi" w:hAnsiTheme="minorHAnsi" w:cstheme="minorHAnsi"/>
                <w:sz w:val="20"/>
              </w:rPr>
              <w:t xml:space="preserve">Good level of 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iteracy, </w:t>
            </w:r>
            <w:proofErr w:type="gramStart"/>
            <w:r w:rsidRPr="004E2CC4">
              <w:rPr>
                <w:rFonts w:asciiTheme="minorHAnsi" w:hAnsiTheme="minorHAnsi" w:cstheme="minorHAnsi"/>
                <w:sz w:val="20"/>
              </w:rPr>
              <w:t>numeracy</w:t>
            </w:r>
            <w:proofErr w:type="gramEnd"/>
            <w:r w:rsidRPr="004E2CC4">
              <w:rPr>
                <w:rFonts w:asciiTheme="minorHAnsi" w:hAnsiTheme="minorHAnsi" w:cstheme="minorHAnsi"/>
                <w:sz w:val="20"/>
              </w:rPr>
              <w:t xml:space="preserve"> and computer skills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 enabl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 the post holder to complete relevant documentation</w:t>
            </w:r>
            <w:r>
              <w:rPr>
                <w:rFonts w:asciiTheme="minorHAnsi" w:hAnsiTheme="minorHAnsi" w:cstheme="minorHAnsi"/>
                <w:sz w:val="20"/>
              </w:rPr>
              <w:t>, both manually and electronically</w:t>
            </w:r>
            <w:r w:rsidRPr="004E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F819A8" w14:textId="68E8505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DFD40A8" w14:textId="335F0295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A66C30" w14:textId="24BA694C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6F0615" w:rsidRPr="009509C8" w14:paraId="13D24E3B" w14:textId="77777777" w:rsidTr="009708EA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7A12B262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A5244D3" w14:textId="1E6655CA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4E2CC4">
              <w:rPr>
                <w:rFonts w:asciiTheme="minorHAnsi" w:hAnsiTheme="minorHAnsi" w:cstheme="minorHAnsi"/>
                <w:sz w:val="20"/>
              </w:rPr>
              <w:t>Previous experience in a similar role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12729CC" w14:textId="3137D8A5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67B341A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8A9DBD" w14:textId="1338C63A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6F0615" w:rsidRPr="009509C8" w14:paraId="5B11F4B7" w14:textId="77777777" w:rsidTr="009708EA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60FD680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8A48E4B" w14:textId="04196249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4E2CC4">
              <w:rPr>
                <w:rFonts w:asciiTheme="minorHAnsi" w:hAnsiTheme="minorHAnsi" w:cstheme="minorHAnsi"/>
                <w:sz w:val="20"/>
              </w:rPr>
              <w:t xml:space="preserve">Knowledge of building plant operation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i.e. </w:t>
            </w:r>
            <w:r>
              <w:rPr>
                <w:rFonts w:asciiTheme="minorHAnsi" w:hAnsiTheme="minorHAnsi" w:cstheme="minorHAnsi"/>
                <w:sz w:val="20"/>
              </w:rPr>
              <w:t>b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oilers, </w:t>
            </w:r>
            <w:r>
              <w:rPr>
                <w:rFonts w:asciiTheme="minorHAnsi" w:hAnsiTheme="minorHAnsi" w:cstheme="minorHAnsi"/>
                <w:sz w:val="20"/>
              </w:rPr>
              <w:t>alarm p</w:t>
            </w:r>
            <w:r w:rsidRPr="004E2CC4">
              <w:rPr>
                <w:rFonts w:asciiTheme="minorHAnsi" w:hAnsiTheme="minorHAnsi" w:cstheme="minorHAnsi"/>
                <w:sz w:val="20"/>
              </w:rPr>
              <w:t>anels etc</w:t>
            </w:r>
            <w:r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BF3AA03" w14:textId="07DE95D7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DCE1BF7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13BBA1" w14:textId="50A7B27C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6F0615" w:rsidRPr="009509C8" w14:paraId="5B1D28ED" w14:textId="77777777" w:rsidTr="009708EA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5AE5F987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3A2A335" w14:textId="4C7712F8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4E2CC4">
              <w:rPr>
                <w:rFonts w:asciiTheme="minorHAnsi" w:hAnsiTheme="minorHAnsi" w:cstheme="minorHAnsi"/>
                <w:sz w:val="20"/>
              </w:rPr>
              <w:t xml:space="preserve">Knowledge of relevant </w:t>
            </w:r>
            <w:r>
              <w:rPr>
                <w:rFonts w:asciiTheme="minorHAnsi" w:hAnsiTheme="minorHAnsi" w:cstheme="minorHAnsi"/>
                <w:sz w:val="20"/>
              </w:rPr>
              <w:t>h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ealth and 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afety 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4E2CC4">
              <w:rPr>
                <w:rFonts w:asciiTheme="minorHAnsi" w:hAnsiTheme="minorHAnsi" w:cstheme="minorHAnsi"/>
                <w:sz w:val="20"/>
              </w:rPr>
              <w:t>egislation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15C090F" w14:textId="77777777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2D4785D" w14:textId="4710CCF4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1A618D" w14:textId="3B6C6DE5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6F0615" w:rsidRPr="009509C8" w14:paraId="16FB3354" w14:textId="77777777" w:rsidTr="009708EA">
        <w:trPr>
          <w:cantSplit/>
          <w:trHeight w:val="52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8B7E99D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1289D387" w14:textId="49C0C501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4E2CC4">
              <w:rPr>
                <w:rFonts w:asciiTheme="minorHAnsi" w:hAnsiTheme="minorHAnsi" w:cstheme="minorHAnsi"/>
                <w:sz w:val="20"/>
              </w:rPr>
              <w:t xml:space="preserve">Qualifications or evidence of CPD in a relevant field </w:t>
            </w:r>
            <w:r>
              <w:rPr>
                <w:rFonts w:asciiTheme="minorHAnsi" w:hAnsiTheme="minorHAnsi" w:cstheme="minorHAnsi"/>
                <w:sz w:val="20"/>
              </w:rPr>
              <w:t>at Level 2 or above (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i.e. 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anual </w:t>
            </w:r>
            <w:r>
              <w:rPr>
                <w:rFonts w:asciiTheme="minorHAnsi" w:hAnsiTheme="minorHAnsi" w:cstheme="minorHAnsi"/>
                <w:sz w:val="20"/>
              </w:rPr>
              <w:t>h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andling, </w:t>
            </w: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irst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id, 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egionella </w:t>
            </w:r>
            <w:r>
              <w:rPr>
                <w:rFonts w:asciiTheme="minorHAnsi" w:hAnsiTheme="minorHAnsi" w:cstheme="minorHAnsi"/>
                <w:sz w:val="20"/>
              </w:rPr>
              <w:t>awareness, a</w:t>
            </w:r>
            <w:r w:rsidRPr="004E2CC4">
              <w:rPr>
                <w:rFonts w:asciiTheme="minorHAnsi" w:hAnsiTheme="minorHAnsi" w:cstheme="minorHAnsi"/>
                <w:sz w:val="20"/>
              </w:rPr>
              <w:t xml:space="preserve">sbestos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4E2CC4">
              <w:rPr>
                <w:rFonts w:asciiTheme="minorHAnsi" w:hAnsiTheme="minorHAnsi" w:cstheme="minorHAnsi"/>
                <w:sz w:val="20"/>
              </w:rPr>
              <w:t>wareness</w:t>
            </w:r>
            <w:r>
              <w:rPr>
                <w:rFonts w:asciiTheme="minorHAnsi" w:hAnsiTheme="minorHAnsi" w:cstheme="minorHAnsi"/>
                <w:sz w:val="20"/>
              </w:rPr>
              <w:t>).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35296E7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3D3933A" w14:textId="77777777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273BFBD" w14:textId="77777777" w:rsidR="006F0615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D8F6264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  <w:p w14:paraId="112AE29C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444441" w14:textId="3D2E762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6F0615" w:rsidRPr="009509C8" w14:paraId="6AD5F4D6" w14:textId="77777777" w:rsidTr="009708EA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DECDC75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3E29" w14:textId="35964B57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4E2CC4">
              <w:rPr>
                <w:rFonts w:asciiTheme="minorHAnsi" w:hAnsiTheme="minorHAnsi" w:cstheme="minorHAnsi"/>
                <w:sz w:val="20"/>
              </w:rPr>
              <w:t>Experience of working in a school environment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A77394" w14:textId="61D525B4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109AF96" w14:textId="49144B7F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BA1D785" w14:textId="6A00D669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6F0615" w:rsidRPr="009509C8" w14:paraId="4C887662" w14:textId="77777777" w:rsidTr="001E1A73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EA8ABA9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CE518E" w14:textId="3BA1E245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full driving licence or the ability to reliably travel between dual sites (Anlaby and Welton)</w:t>
            </w:r>
            <w:r w:rsidR="00372A0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1B824A" w14:textId="21255AA9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7621239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861D72C" w14:textId="3113CD8D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6F0615" w:rsidRPr="009509C8" w14:paraId="52EDB92D" w14:textId="77777777" w:rsidTr="007D1B5C">
        <w:trPr>
          <w:cantSplit/>
          <w:trHeight w:val="454"/>
        </w:trPr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textDirection w:val="btLr"/>
            <w:vAlign w:val="center"/>
          </w:tcPr>
          <w:p w14:paraId="2D1EA8AF" w14:textId="1E6D8129" w:rsidR="006F0615" w:rsidRPr="006F0615" w:rsidRDefault="006F0615" w:rsidP="006F0615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6F0615">
              <w:rPr>
                <w:rFonts w:asciiTheme="minorHAnsi" w:hAnsiTheme="minorHAnsi" w:cstheme="minorHAnsi"/>
                <w:b/>
                <w:bCs/>
                <w:sz w:val="20"/>
              </w:rPr>
              <w:t xml:space="preserve">Personal and interpersonal </w:t>
            </w:r>
            <w:r w:rsidRPr="006F061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7ED6" w14:textId="77777777" w:rsidR="006F0615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Following instructions and procedures</w:t>
            </w:r>
          </w:p>
          <w:p w14:paraId="4F752B3E" w14:textId="17914FE8" w:rsidR="006F0615" w:rsidRPr="00AC3650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0"/>
              </w:rPr>
            </w:pPr>
            <w:r w:rsidRPr="00AC3650">
              <w:rPr>
                <w:rFonts w:asciiTheme="minorHAnsi" w:hAnsiTheme="minorHAnsi" w:cstheme="minorHAnsi"/>
                <w:bCs/>
                <w:sz w:val="20"/>
              </w:rPr>
              <w:t>Appropriately follows instructions from others without unnecessar</w:t>
            </w:r>
            <w:r w:rsidR="00372A0D">
              <w:rPr>
                <w:rFonts w:asciiTheme="minorHAnsi" w:hAnsiTheme="minorHAnsi" w:cstheme="minorHAnsi"/>
                <w:bCs/>
                <w:sz w:val="20"/>
              </w:rPr>
              <w:t>y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 xml:space="preserve"> challeng</w:t>
            </w:r>
            <w:r w:rsidR="00372A0D"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sz w:val="20"/>
              </w:rPr>
              <w:t>f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 xml:space="preserve">ollows procedures and policies; </w:t>
            </w:r>
            <w:r>
              <w:rPr>
                <w:rFonts w:asciiTheme="minorHAnsi" w:hAnsiTheme="minorHAnsi" w:cstheme="minorHAnsi"/>
                <w:bCs/>
                <w:sz w:val="20"/>
              </w:rPr>
              <w:t>k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 xml:space="preserve">eeps to schedules; </w:t>
            </w:r>
            <w:r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>rrives punctually</w:t>
            </w:r>
          </w:p>
          <w:p w14:paraId="2A299AFA" w14:textId="5D08CE86" w:rsidR="006F0615" w:rsidRPr="009509C8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for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work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>;</w:t>
            </w:r>
            <w:proofErr w:type="gramEnd"/>
            <w:r w:rsidRPr="00AC365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>d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 xml:space="preserve">emonstrates commitment to the organisation; </w:t>
            </w:r>
            <w:r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>omplies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AC3650">
              <w:rPr>
                <w:rFonts w:asciiTheme="minorHAnsi" w:hAnsiTheme="minorHAnsi" w:cstheme="minorHAnsi"/>
                <w:bCs/>
                <w:sz w:val="20"/>
              </w:rPr>
              <w:t>with legal obligations and safety requirements of the role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2B3939" w14:textId="1C503B9B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A3EEF5D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D3929B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DD5175A" w14:textId="265F9511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6F0615" w:rsidRPr="009509C8" w14:paraId="209381FD" w14:textId="77777777" w:rsidTr="007D1B5C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4E5D941" w14:textId="77777777" w:rsidR="006F0615" w:rsidRPr="006F0615" w:rsidRDefault="006F0615" w:rsidP="006F0615">
            <w:pPr>
              <w:snapToGrid w:val="0"/>
              <w:ind w:right="-1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918CB9" w14:textId="77777777" w:rsidR="006F0615" w:rsidRPr="009509C8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Planning and Organising</w:t>
            </w:r>
          </w:p>
          <w:p w14:paraId="37D7AFF5" w14:textId="31D09988" w:rsidR="006F0615" w:rsidRPr="009509C8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0469A">
              <w:rPr>
                <w:rFonts w:asciiTheme="minorHAnsi" w:hAnsiTheme="minorHAnsi" w:cstheme="minorHAnsi"/>
                <w:bCs/>
                <w:sz w:val="20"/>
              </w:rPr>
              <w:t>Plans activities in advance and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40469A">
              <w:rPr>
                <w:rFonts w:asciiTheme="minorHAnsi" w:hAnsiTheme="minorHAnsi" w:cstheme="minorHAnsi"/>
                <w:bCs/>
                <w:sz w:val="20"/>
              </w:rPr>
              <w:t xml:space="preserve">takes account of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school needs and timings and </w:t>
            </w:r>
            <w:r w:rsidRPr="0040469A">
              <w:rPr>
                <w:rFonts w:asciiTheme="minorHAnsi" w:hAnsiTheme="minorHAnsi" w:cstheme="minorHAnsi"/>
                <w:bCs/>
                <w:sz w:val="20"/>
              </w:rPr>
              <w:t xml:space="preserve">possible changing circumstances; </w:t>
            </w:r>
            <w:r>
              <w:rPr>
                <w:rFonts w:asciiTheme="minorHAnsi" w:hAnsiTheme="minorHAnsi" w:cstheme="minorHAnsi"/>
                <w:bCs/>
                <w:sz w:val="20"/>
              </w:rPr>
              <w:t>m</w:t>
            </w:r>
            <w:r w:rsidRPr="0040469A">
              <w:rPr>
                <w:rFonts w:asciiTheme="minorHAnsi" w:hAnsiTheme="minorHAnsi" w:cstheme="minorHAnsi"/>
                <w:bCs/>
                <w:sz w:val="20"/>
              </w:rPr>
              <w:t>anages time effectively;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i</w:t>
            </w:r>
            <w:r w:rsidRPr="0040469A">
              <w:rPr>
                <w:rFonts w:asciiTheme="minorHAnsi" w:hAnsiTheme="minorHAnsi" w:cstheme="minorHAnsi"/>
                <w:bCs/>
                <w:sz w:val="20"/>
              </w:rPr>
              <w:t xml:space="preserve">dentifies and organises resources needed to accomplish tasks; </w:t>
            </w:r>
            <w:r>
              <w:rPr>
                <w:rFonts w:asciiTheme="minorHAnsi" w:hAnsiTheme="minorHAnsi" w:cstheme="minorHAnsi"/>
                <w:bCs/>
                <w:sz w:val="20"/>
              </w:rPr>
              <w:t>m</w:t>
            </w:r>
            <w:r w:rsidRPr="0040469A">
              <w:rPr>
                <w:rFonts w:asciiTheme="minorHAnsi" w:hAnsiTheme="minorHAnsi" w:cstheme="minorHAnsi"/>
                <w:bCs/>
                <w:sz w:val="20"/>
              </w:rPr>
              <w:t>onitors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40469A">
              <w:rPr>
                <w:rFonts w:asciiTheme="minorHAnsi" w:hAnsiTheme="minorHAnsi" w:cstheme="minorHAnsi"/>
                <w:bCs/>
                <w:sz w:val="20"/>
              </w:rPr>
              <w:t>performance against deadlines and milestones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862E2F" w14:textId="2865E10B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A6A0C1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4826E1E" w14:textId="77777777" w:rsidR="006F0615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</w:p>
          <w:p w14:paraId="070D3413" w14:textId="430D09FF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I </w:t>
            </w:r>
          </w:p>
        </w:tc>
      </w:tr>
      <w:tr w:rsidR="006F0615" w:rsidRPr="009509C8" w14:paraId="269CF12A" w14:textId="77777777" w:rsidTr="007D1B5C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55EE8C84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2F7D3F" w14:textId="77777777" w:rsidR="006F0615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Delivering Results and Meeting Expectations</w:t>
            </w:r>
          </w:p>
          <w:p w14:paraId="3AE4CBEE" w14:textId="0489469D" w:rsidR="006F0615" w:rsidRPr="0040469A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0469A">
              <w:rPr>
                <w:rFonts w:asciiTheme="minorHAnsi" w:hAnsiTheme="minorHAnsi" w:cstheme="minorHAnsi"/>
                <w:sz w:val="20"/>
              </w:rPr>
              <w:t xml:space="preserve">Focuses on </w:t>
            </w:r>
            <w:r w:rsidR="00372A0D">
              <w:rPr>
                <w:rFonts w:asciiTheme="minorHAnsi" w:hAnsiTheme="minorHAnsi" w:cstheme="minorHAnsi"/>
                <w:sz w:val="20"/>
              </w:rPr>
              <w:t>the</w:t>
            </w:r>
            <w:r w:rsidRPr="0040469A">
              <w:rPr>
                <w:rFonts w:asciiTheme="minorHAnsi" w:hAnsiTheme="minorHAnsi" w:cstheme="minorHAnsi"/>
                <w:sz w:val="20"/>
              </w:rPr>
              <w:t xml:space="preserve"> needs</w:t>
            </w:r>
            <w:r w:rsidR="00372A0D">
              <w:rPr>
                <w:rFonts w:asciiTheme="minorHAnsi" w:hAnsiTheme="minorHAnsi" w:cstheme="minorHAnsi"/>
                <w:sz w:val="20"/>
              </w:rPr>
              <w:t xml:space="preserve"> of the school</w:t>
            </w:r>
            <w:r w:rsidRPr="0040469A">
              <w:rPr>
                <w:rFonts w:asciiTheme="minorHAnsi" w:hAnsiTheme="minorHAnsi" w:cstheme="minorHAnsi"/>
                <w:sz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40469A">
              <w:rPr>
                <w:rFonts w:asciiTheme="minorHAnsi" w:hAnsiTheme="minorHAnsi" w:cstheme="minorHAnsi"/>
                <w:sz w:val="20"/>
              </w:rPr>
              <w:t>ets high standards for quality and</w:t>
            </w:r>
          </w:p>
          <w:p w14:paraId="76702E78" w14:textId="77777777" w:rsidR="006F0615" w:rsidRPr="0040469A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0469A">
              <w:rPr>
                <w:rFonts w:asciiTheme="minorHAnsi" w:hAnsiTheme="minorHAnsi" w:cstheme="minorHAnsi"/>
                <w:sz w:val="20"/>
              </w:rPr>
              <w:t xml:space="preserve">quantity; 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40469A">
              <w:rPr>
                <w:rFonts w:asciiTheme="minorHAnsi" w:hAnsiTheme="minorHAnsi" w:cstheme="minorHAnsi"/>
                <w:sz w:val="20"/>
              </w:rPr>
              <w:t xml:space="preserve">onitors and maintains quality and productivity; </w:t>
            </w: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40469A">
              <w:rPr>
                <w:rFonts w:asciiTheme="minorHAnsi" w:hAnsiTheme="minorHAnsi" w:cstheme="minorHAnsi"/>
                <w:sz w:val="20"/>
              </w:rPr>
              <w:t>orks in a systematic,</w:t>
            </w:r>
          </w:p>
          <w:p w14:paraId="5BDAD525" w14:textId="48B39699" w:rsidR="006F0615" w:rsidRPr="009509C8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0469A">
              <w:rPr>
                <w:rFonts w:asciiTheme="minorHAnsi" w:hAnsiTheme="minorHAnsi" w:cstheme="minorHAnsi"/>
                <w:sz w:val="20"/>
              </w:rPr>
              <w:t xml:space="preserve">methodical and orderly way; 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40469A">
              <w:rPr>
                <w:rFonts w:asciiTheme="minorHAnsi" w:hAnsiTheme="minorHAnsi" w:cstheme="minorHAnsi"/>
                <w:sz w:val="20"/>
              </w:rPr>
              <w:t>onsistently achieves goals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2FC89A" w14:textId="5A8A9BBC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52FA5D2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F93617" w14:textId="2100274D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6F0615" w:rsidRPr="009509C8" w14:paraId="0873279E" w14:textId="77777777" w:rsidTr="007D1B5C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DDCA5CE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64AD1A" w14:textId="77777777" w:rsidR="006F0615" w:rsidRPr="009509C8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sz w:val="20"/>
              </w:rPr>
              <w:t>Working with People</w:t>
            </w:r>
          </w:p>
          <w:p w14:paraId="6751840D" w14:textId="77777777" w:rsidR="006F0615" w:rsidRPr="0040469A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0469A">
              <w:rPr>
                <w:rFonts w:asciiTheme="minorHAnsi" w:hAnsiTheme="minorHAnsi" w:cstheme="minorHAnsi"/>
                <w:sz w:val="20"/>
              </w:rPr>
              <w:t xml:space="preserve">Demonstrates an interest in and understanding of others;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40469A">
              <w:rPr>
                <w:rFonts w:asciiTheme="minorHAnsi" w:hAnsiTheme="minorHAnsi" w:cstheme="minorHAnsi"/>
                <w:sz w:val="20"/>
              </w:rPr>
              <w:t>dapts to the team and</w:t>
            </w:r>
          </w:p>
          <w:p w14:paraId="3D43DD1C" w14:textId="77777777" w:rsidR="006F0615" w:rsidRPr="0040469A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0469A">
              <w:rPr>
                <w:rFonts w:asciiTheme="minorHAnsi" w:hAnsiTheme="minorHAnsi" w:cstheme="minorHAnsi"/>
                <w:sz w:val="20"/>
              </w:rPr>
              <w:t xml:space="preserve">builds team spirit; </w:t>
            </w: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40469A">
              <w:rPr>
                <w:rFonts w:asciiTheme="minorHAnsi" w:hAnsiTheme="minorHAnsi" w:cstheme="minorHAnsi"/>
                <w:sz w:val="20"/>
              </w:rPr>
              <w:t xml:space="preserve">ecognises and rewards the contribution of others; 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40469A">
              <w:rPr>
                <w:rFonts w:asciiTheme="minorHAnsi" w:hAnsiTheme="minorHAnsi" w:cstheme="minorHAnsi"/>
                <w:sz w:val="20"/>
              </w:rPr>
              <w:t>istens,</w:t>
            </w:r>
          </w:p>
          <w:p w14:paraId="6F8654B5" w14:textId="77777777" w:rsidR="006F0615" w:rsidRPr="0040469A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0469A">
              <w:rPr>
                <w:rFonts w:asciiTheme="minorHAnsi" w:hAnsiTheme="minorHAnsi" w:cstheme="minorHAnsi"/>
                <w:sz w:val="20"/>
              </w:rPr>
              <w:t xml:space="preserve">consults others and communicates proactively; 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40469A">
              <w:rPr>
                <w:rFonts w:asciiTheme="minorHAnsi" w:hAnsiTheme="minorHAnsi" w:cstheme="minorHAnsi"/>
                <w:sz w:val="20"/>
              </w:rPr>
              <w:t xml:space="preserve">upports and cares for </w:t>
            </w:r>
            <w:proofErr w:type="gramStart"/>
            <w:r w:rsidRPr="0040469A">
              <w:rPr>
                <w:rFonts w:asciiTheme="minorHAnsi" w:hAnsiTheme="minorHAnsi" w:cstheme="minorHAnsi"/>
                <w:sz w:val="20"/>
              </w:rPr>
              <w:t>others;</w:t>
            </w:r>
            <w:proofErr w:type="gramEnd"/>
          </w:p>
          <w:p w14:paraId="40240196" w14:textId="0F6CA648" w:rsidR="006F0615" w:rsidRPr="009509C8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40469A">
              <w:rPr>
                <w:rFonts w:asciiTheme="minorHAnsi" w:hAnsiTheme="minorHAnsi" w:cstheme="minorHAnsi"/>
                <w:sz w:val="20"/>
              </w:rPr>
              <w:t>evelops and openly communicates self-insight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D9C94" w14:textId="1E84BB97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24C9F5F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1D6173" w14:textId="77777777" w:rsidR="006F0615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3307190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  <w:p w14:paraId="00423EE2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0615" w:rsidRPr="009509C8" w14:paraId="4DEB6B00" w14:textId="77777777" w:rsidTr="007D1B5C">
        <w:trPr>
          <w:cantSplit/>
          <w:trHeight w:val="454"/>
        </w:trPr>
        <w:tc>
          <w:tcPr>
            <w:tcW w:w="322" w:type="pct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44C37EC3" w14:textId="77777777" w:rsidR="006F0615" w:rsidRPr="006F0615" w:rsidRDefault="006F0615" w:rsidP="006F06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3EE5C5" w14:textId="77777777" w:rsidR="006F0615" w:rsidRPr="009509C8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sz w:val="20"/>
              </w:rPr>
              <w:t xml:space="preserve">Coping with </w:t>
            </w:r>
            <w:r>
              <w:rPr>
                <w:rFonts w:asciiTheme="minorHAnsi" w:hAnsiTheme="minorHAnsi" w:cstheme="minorHAnsi"/>
                <w:b/>
                <w:sz w:val="20"/>
              </w:rPr>
              <w:t>P</w:t>
            </w:r>
            <w:r w:rsidRPr="009509C8">
              <w:rPr>
                <w:rFonts w:asciiTheme="minorHAnsi" w:hAnsiTheme="minorHAnsi" w:cstheme="minorHAnsi"/>
                <w:b/>
                <w:sz w:val="20"/>
              </w:rPr>
              <w:t xml:space="preserve">ressures and </w:t>
            </w: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9509C8">
              <w:rPr>
                <w:rFonts w:asciiTheme="minorHAnsi" w:hAnsiTheme="minorHAnsi" w:cstheme="minorHAnsi"/>
                <w:b/>
                <w:sz w:val="20"/>
              </w:rPr>
              <w:t>etbacks</w:t>
            </w:r>
          </w:p>
          <w:p w14:paraId="0DC6E80B" w14:textId="6901AC6D" w:rsidR="006F0615" w:rsidRPr="009509C8" w:rsidRDefault="006F0615" w:rsidP="006F0615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Works productively in a pressurised environment; keeps emotions under control during difficult situations; balances the demands of a work life and a personal life; maintains a positive outlook at work; handles feedback well and learns from it; is mindful of the levels of resilience within the teams they lead and manage and works to enhance those levels of resilience.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C0AD50" w14:textId="0040C717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C59C32" w14:textId="502269A3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06049A" w14:textId="2BAFBDFF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6F0615" w:rsidRPr="009509C8" w14:paraId="23A837E0" w14:textId="77777777" w:rsidTr="005B20F9">
        <w:trPr>
          <w:trHeight w:val="454"/>
        </w:trPr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extDirection w:val="btLr"/>
            <w:vAlign w:val="center"/>
          </w:tcPr>
          <w:p w14:paraId="5B74BDC8" w14:textId="77777777" w:rsidR="006F0615" w:rsidRPr="006F0615" w:rsidRDefault="006F0615" w:rsidP="006F0615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0615">
              <w:rPr>
                <w:rFonts w:asciiTheme="minorHAnsi" w:hAnsiTheme="minorHAnsi" w:cstheme="minorHAnsi"/>
                <w:b/>
                <w:bCs/>
                <w:sz w:val="20"/>
              </w:rPr>
              <w:t>Child Protection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1993E" w14:textId="77777777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commitment to the responsibility of safeguarding and promoting the welfare of young people.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80B577" w14:textId="77777777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6BE7D2F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D53D95" w14:textId="2BDD36FC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6F0615" w:rsidRPr="009509C8" w14:paraId="36219D5E" w14:textId="77777777" w:rsidTr="005B20F9">
        <w:trPr>
          <w:trHeight w:val="454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7744F71" w14:textId="77777777" w:rsidR="006F0615" w:rsidRPr="009509C8" w:rsidRDefault="006F0615" w:rsidP="006F06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844F8" w14:textId="77777777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i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Enhanced DBS disclosure </w:t>
            </w:r>
            <w:r w:rsidRPr="009509C8">
              <w:rPr>
                <w:rFonts w:asciiTheme="minorHAnsi" w:hAnsiTheme="minorHAnsi" w:cstheme="minorHAnsi"/>
                <w:i/>
                <w:sz w:val="20"/>
              </w:rPr>
              <w:t>(to be completed by preferred candidate following interview).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1AAA4D" w14:textId="77777777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03F508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6DC226E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</w:p>
        </w:tc>
      </w:tr>
      <w:tr w:rsidR="006F0615" w:rsidRPr="009509C8" w14:paraId="3F841D45" w14:textId="77777777" w:rsidTr="005B20F9">
        <w:trPr>
          <w:trHeight w:val="454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29EFCF5" w14:textId="77777777" w:rsidR="006F0615" w:rsidRPr="009509C8" w:rsidRDefault="006F0615" w:rsidP="006F06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B2CBA" w14:textId="77777777" w:rsidR="006F0615" w:rsidRPr="009509C8" w:rsidRDefault="006F0615" w:rsidP="006F061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Willingness to undertake safeguarding training when required.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FC0BA" w14:textId="77777777" w:rsidR="006F0615" w:rsidRPr="009509C8" w:rsidRDefault="006F0615" w:rsidP="006F06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9215B4A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B7F6CF" w14:textId="77777777" w:rsidR="006F0615" w:rsidRPr="009509C8" w:rsidRDefault="006F0615" w:rsidP="006F0615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4A63B123" w14:textId="77777777" w:rsidR="00292F7A" w:rsidRPr="009509C8" w:rsidRDefault="00292F7A" w:rsidP="00292F7A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6D8F7A15" w14:textId="77777777" w:rsidR="005C5E58" w:rsidRPr="009509C8" w:rsidRDefault="005C5E58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9509C8">
        <w:rPr>
          <w:rFonts w:asciiTheme="minorHAnsi" w:hAnsiTheme="minorHAnsi" w:cstheme="minorHAnsi"/>
          <w:sz w:val="20"/>
          <w:lang w:val="en-US"/>
        </w:rPr>
        <w:t xml:space="preserve">* </w:t>
      </w:r>
      <w:r w:rsidR="002C4FDA" w:rsidRPr="009509C8">
        <w:rPr>
          <w:rFonts w:asciiTheme="minorHAnsi" w:hAnsiTheme="minorHAnsi" w:cstheme="minorHAnsi"/>
          <w:sz w:val="20"/>
          <w:lang w:val="en-US"/>
        </w:rPr>
        <w:t>A</w:t>
      </w:r>
      <w:r w:rsidR="003B440C" w:rsidRPr="009509C8">
        <w:rPr>
          <w:rFonts w:asciiTheme="minorHAnsi" w:hAnsiTheme="minorHAnsi" w:cstheme="minorHAnsi"/>
          <w:sz w:val="20"/>
          <w:lang w:val="en-US"/>
        </w:rPr>
        <w:t xml:space="preserve"> = </w:t>
      </w:r>
      <w:r w:rsidR="002C4FDA" w:rsidRPr="009509C8">
        <w:rPr>
          <w:rFonts w:asciiTheme="minorHAnsi" w:hAnsiTheme="minorHAnsi" w:cstheme="minorHAnsi"/>
          <w:sz w:val="20"/>
          <w:lang w:val="en-US"/>
        </w:rPr>
        <w:t>application</w:t>
      </w:r>
      <w:r w:rsidRPr="009509C8">
        <w:rPr>
          <w:rFonts w:asciiTheme="minorHAnsi" w:hAnsiTheme="minorHAnsi" w:cstheme="minorHAnsi"/>
          <w:sz w:val="20"/>
          <w:lang w:val="en-US"/>
        </w:rPr>
        <w:t xml:space="preserve">, </w:t>
      </w:r>
      <w:r w:rsidR="00AC3865">
        <w:rPr>
          <w:rFonts w:asciiTheme="minorHAnsi" w:hAnsiTheme="minorHAnsi" w:cstheme="minorHAnsi"/>
          <w:sz w:val="20"/>
          <w:lang w:val="en-US"/>
        </w:rPr>
        <w:t>C = clearances</w:t>
      </w:r>
      <w:r w:rsidRPr="009509C8">
        <w:rPr>
          <w:rFonts w:asciiTheme="minorHAnsi" w:hAnsiTheme="minorHAnsi" w:cstheme="minorHAnsi"/>
          <w:sz w:val="20"/>
          <w:lang w:val="en-US"/>
        </w:rPr>
        <w:t xml:space="preserve">, I = </w:t>
      </w:r>
      <w:r w:rsidR="003B440C" w:rsidRPr="009509C8">
        <w:rPr>
          <w:rFonts w:asciiTheme="minorHAnsi" w:hAnsiTheme="minorHAnsi" w:cstheme="minorHAnsi"/>
          <w:sz w:val="20"/>
          <w:lang w:val="en-US"/>
        </w:rPr>
        <w:t>i</w:t>
      </w:r>
      <w:r w:rsidRPr="009509C8">
        <w:rPr>
          <w:rFonts w:asciiTheme="minorHAnsi" w:hAnsiTheme="minorHAnsi" w:cstheme="minorHAnsi"/>
          <w:sz w:val="20"/>
          <w:lang w:val="en-US"/>
        </w:rPr>
        <w:t>nterview</w:t>
      </w:r>
      <w:r w:rsidR="002D0919" w:rsidRPr="009509C8">
        <w:rPr>
          <w:rFonts w:asciiTheme="minorHAnsi" w:hAnsiTheme="minorHAnsi" w:cstheme="minorHAnsi"/>
          <w:sz w:val="20"/>
          <w:lang w:val="en-US"/>
        </w:rPr>
        <w:t>, T = task</w:t>
      </w:r>
    </w:p>
    <w:p w14:paraId="344B66D3" w14:textId="77777777" w:rsidR="005C5E58" w:rsidRPr="009509C8" w:rsidRDefault="005C5E58">
      <w:pPr>
        <w:rPr>
          <w:rFonts w:asciiTheme="minorHAnsi" w:hAnsiTheme="minorHAnsi"/>
          <w:sz w:val="22"/>
          <w:szCs w:val="22"/>
        </w:rPr>
      </w:pPr>
    </w:p>
    <w:sectPr w:rsidR="005C5E58" w:rsidRPr="009509C8">
      <w:footnotePr>
        <w:pos w:val="beneathText"/>
      </w:footnotePr>
      <w:pgSz w:w="11952" w:h="16848"/>
      <w:pgMar w:top="540" w:right="252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6755" w14:textId="77777777" w:rsidR="006F0615" w:rsidRDefault="006F0615" w:rsidP="00474371">
      <w:r>
        <w:separator/>
      </w:r>
    </w:p>
  </w:endnote>
  <w:endnote w:type="continuationSeparator" w:id="0">
    <w:p w14:paraId="2D21DFA2" w14:textId="77777777" w:rsidR="006F0615" w:rsidRDefault="006F0615" w:rsidP="004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DCBC" w14:textId="77777777" w:rsidR="006F0615" w:rsidRDefault="006F0615" w:rsidP="00474371">
      <w:r>
        <w:separator/>
      </w:r>
    </w:p>
  </w:footnote>
  <w:footnote w:type="continuationSeparator" w:id="0">
    <w:p w14:paraId="0852FD70" w14:textId="77777777" w:rsidR="006F0615" w:rsidRDefault="006F0615" w:rsidP="0047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AE7CAE"/>
    <w:lvl w:ilvl="0">
      <w:numFmt w:val="decimal"/>
      <w:lvlText w:val="*"/>
      <w:lvlJc w:val="left"/>
    </w:lvl>
  </w:abstractNum>
  <w:num w:numId="1" w16cid:durableId="189654676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15"/>
    <w:rsid w:val="0004435C"/>
    <w:rsid w:val="00074D70"/>
    <w:rsid w:val="00083BB9"/>
    <w:rsid w:val="000934E4"/>
    <w:rsid w:val="000B367F"/>
    <w:rsid w:val="000C0EE7"/>
    <w:rsid w:val="000D0D1D"/>
    <w:rsid w:val="000E1DD2"/>
    <w:rsid w:val="000F335D"/>
    <w:rsid w:val="001054F4"/>
    <w:rsid w:val="00107BD1"/>
    <w:rsid w:val="001548BA"/>
    <w:rsid w:val="00206781"/>
    <w:rsid w:val="00212919"/>
    <w:rsid w:val="00253E7B"/>
    <w:rsid w:val="002727D1"/>
    <w:rsid w:val="00275F2B"/>
    <w:rsid w:val="00285715"/>
    <w:rsid w:val="00292F7A"/>
    <w:rsid w:val="002A1F2B"/>
    <w:rsid w:val="002C4FDA"/>
    <w:rsid w:val="002D0919"/>
    <w:rsid w:val="002E1183"/>
    <w:rsid w:val="00321ADE"/>
    <w:rsid w:val="003647EC"/>
    <w:rsid w:val="00372A0D"/>
    <w:rsid w:val="0038656D"/>
    <w:rsid w:val="003A5879"/>
    <w:rsid w:val="003B440C"/>
    <w:rsid w:val="00411E68"/>
    <w:rsid w:val="00444FFD"/>
    <w:rsid w:val="00474371"/>
    <w:rsid w:val="0047676A"/>
    <w:rsid w:val="004C2A32"/>
    <w:rsid w:val="004E4618"/>
    <w:rsid w:val="00530522"/>
    <w:rsid w:val="00546E5D"/>
    <w:rsid w:val="005511D9"/>
    <w:rsid w:val="0056498E"/>
    <w:rsid w:val="005B20F9"/>
    <w:rsid w:val="005B7052"/>
    <w:rsid w:val="005C5E58"/>
    <w:rsid w:val="0063568D"/>
    <w:rsid w:val="006756D6"/>
    <w:rsid w:val="006A1DD9"/>
    <w:rsid w:val="006D0E1F"/>
    <w:rsid w:val="006F01D6"/>
    <w:rsid w:val="006F0615"/>
    <w:rsid w:val="00704ADF"/>
    <w:rsid w:val="007107E7"/>
    <w:rsid w:val="0078786F"/>
    <w:rsid w:val="007B2946"/>
    <w:rsid w:val="007B5BD4"/>
    <w:rsid w:val="007E57DB"/>
    <w:rsid w:val="007F02C2"/>
    <w:rsid w:val="00830BB2"/>
    <w:rsid w:val="00842587"/>
    <w:rsid w:val="008630EF"/>
    <w:rsid w:val="0087193A"/>
    <w:rsid w:val="008837D6"/>
    <w:rsid w:val="008B2BF7"/>
    <w:rsid w:val="008B4621"/>
    <w:rsid w:val="008D3EED"/>
    <w:rsid w:val="00916B2C"/>
    <w:rsid w:val="0092513C"/>
    <w:rsid w:val="009509C8"/>
    <w:rsid w:val="00981996"/>
    <w:rsid w:val="009C64F8"/>
    <w:rsid w:val="00A3533D"/>
    <w:rsid w:val="00A3679E"/>
    <w:rsid w:val="00A9027C"/>
    <w:rsid w:val="00A973FC"/>
    <w:rsid w:val="00AC3865"/>
    <w:rsid w:val="00AC7FDE"/>
    <w:rsid w:val="00B00900"/>
    <w:rsid w:val="00B17AC7"/>
    <w:rsid w:val="00B66813"/>
    <w:rsid w:val="00B720A4"/>
    <w:rsid w:val="00B807A7"/>
    <w:rsid w:val="00B84760"/>
    <w:rsid w:val="00B951C3"/>
    <w:rsid w:val="00B9657E"/>
    <w:rsid w:val="00C1456D"/>
    <w:rsid w:val="00C64340"/>
    <w:rsid w:val="00C71029"/>
    <w:rsid w:val="00C859AD"/>
    <w:rsid w:val="00C87110"/>
    <w:rsid w:val="00C93488"/>
    <w:rsid w:val="00C941D3"/>
    <w:rsid w:val="00C95DC6"/>
    <w:rsid w:val="00CD241D"/>
    <w:rsid w:val="00D05EB4"/>
    <w:rsid w:val="00D54214"/>
    <w:rsid w:val="00D5769A"/>
    <w:rsid w:val="00D840DE"/>
    <w:rsid w:val="00DB3A1D"/>
    <w:rsid w:val="00DD351B"/>
    <w:rsid w:val="00DF60E6"/>
    <w:rsid w:val="00E11296"/>
    <w:rsid w:val="00E14B16"/>
    <w:rsid w:val="00E360EB"/>
    <w:rsid w:val="00E67006"/>
    <w:rsid w:val="00E82BDF"/>
    <w:rsid w:val="00E83418"/>
    <w:rsid w:val="00EE0E5B"/>
    <w:rsid w:val="00EE0F81"/>
    <w:rsid w:val="00EE384A"/>
    <w:rsid w:val="00EF5229"/>
    <w:rsid w:val="00F02BF9"/>
    <w:rsid w:val="00F20E3D"/>
    <w:rsid w:val="00F33410"/>
    <w:rsid w:val="00F44AF5"/>
    <w:rsid w:val="00F60DD4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25D5"/>
  <w15:docId w15:val="{9AF07CA5-3E29-436A-B087-419DD748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qFormat/>
    <w:pPr>
      <w:ind w:right="-1"/>
      <w:jc w:val="center"/>
    </w:pPr>
    <w:rPr>
      <w:rFonts w:ascii="Arial Black" w:hAnsi="Arial Black" w:cs="Arial Black"/>
      <w:sz w:val="36"/>
      <w:szCs w:val="36"/>
      <w:lang w:val="en-US"/>
    </w:rPr>
  </w:style>
  <w:style w:type="paragraph" w:styleId="Subtitle">
    <w:name w:val="Subtitle"/>
    <w:basedOn w:val="Normal"/>
    <w:next w:val="BodyText"/>
    <w:qFormat/>
    <w:pPr>
      <w:ind w:right="-1"/>
      <w:jc w:val="center"/>
    </w:pPr>
    <w:rPr>
      <w:rFonts w:cs="Arial"/>
      <w:b/>
      <w:bCs/>
      <w:sz w:val="48"/>
      <w:szCs w:val="4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04435C"/>
    <w:rPr>
      <w:rFonts w:ascii="Arial Black" w:hAnsi="Arial Black" w:cs="Arial Black"/>
      <w:sz w:val="36"/>
      <w:szCs w:val="36"/>
      <w:lang w:val="en-US" w:eastAsia="ar-SA"/>
    </w:rPr>
  </w:style>
  <w:style w:type="table" w:styleId="TableGrid">
    <w:name w:val="Table Grid"/>
    <w:basedOn w:val="TableNormal"/>
    <w:uiPriority w:val="39"/>
    <w:rsid w:val="00D5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educationalliance.sharepoint.com/sites/AssociateDrive/shared%20documents/HR/Job%20Evaluation%20and%20Job%20Descriptions/Job%20Descriptions/1.%20Templates%20Ethical%20Leadership%202022/Template%20Person%20Specification%20Associate%20TEAL%20Dec%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7A1D9F76A594FABCE150344B2307E" ma:contentTypeVersion="15" ma:contentTypeDescription="Create a new document." ma:contentTypeScope="" ma:versionID="ab9f6f7ac8fc51f181b710d2afc65e96">
  <xsd:schema xmlns:xsd="http://www.w3.org/2001/XMLSchema" xmlns:xs="http://www.w3.org/2001/XMLSchema" xmlns:p="http://schemas.microsoft.com/office/2006/metadata/properties" xmlns:ns2="2d2694d3-71a3-47f1-82f2-c85c609fb506" xmlns:ns3="1e267e66-8145-4d74-b14c-87723461649b" targetNamespace="http://schemas.microsoft.com/office/2006/metadata/properties" ma:root="true" ma:fieldsID="07e1174944c2b219e6bbbf2b66dd3985" ns2:_="" ns3:_="">
    <xsd:import namespace="2d2694d3-71a3-47f1-82f2-c85c609fb506"/>
    <xsd:import namespace="1e267e66-8145-4d74-b14c-877234616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694d3-71a3-47f1-82f2-c85c609f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277d52e-0c01-4ee6-a0eb-66b3b7b16d70}" ma:internalName="TaxCatchAll" ma:showField="CatchAllData" ma:web="2d2694d3-71a3-47f1-82f2-c85c609f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67e66-8145-4d74-b14c-877234616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6bc3a80-d601-469c-ab6c-7db1c1be94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267e66-8145-4d74-b14c-87723461649b">
      <Terms xmlns="http://schemas.microsoft.com/office/infopath/2007/PartnerControls"/>
    </lcf76f155ced4ddcb4097134ff3c332f>
    <TaxCatchAll xmlns="2d2694d3-71a3-47f1-82f2-c85c609fb506" xsi:nil="true"/>
  </documentManagement>
</p:properties>
</file>

<file path=customXml/itemProps1.xml><?xml version="1.0" encoding="utf-8"?>
<ds:datastoreItem xmlns:ds="http://schemas.openxmlformats.org/officeDocument/2006/customXml" ds:itemID="{1E23E35A-2B12-4FA6-97B0-31D43625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694d3-71a3-47f1-82f2-c85c609fb506"/>
    <ds:schemaRef ds:uri="1e267e66-8145-4d74-b14c-87723461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A161C-3E41-4B85-B8F5-B6C3D8C04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AEF9F-FF34-4458-9291-339243AC710E}">
  <ds:schemaRefs>
    <ds:schemaRef ds:uri="http://schemas.microsoft.com/office/2006/metadata/properties"/>
    <ds:schemaRef ds:uri="http://schemas.microsoft.com/office/infopath/2007/PartnerControls"/>
    <ds:schemaRef ds:uri="1e267e66-8145-4d74-b14c-87723461649b"/>
    <ds:schemaRef ds:uri="2d2694d3-71a3-47f1-82f2-c85c609fb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Template%20Person%20Specification%20Associate%20TEAL%20Dec%2</Template>
  <TotalTime>2</TotalTime>
  <Pages>1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Hunsley School</vt:lpstr>
    </vt:vector>
  </TitlesOfParts>
  <Company>South Hunsley School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Hunsley School</dc:title>
  <dc:creator>Hadfield C Mrs (TEAL)</dc:creator>
  <cp:lastModifiedBy>Longstaff L Mrs (TEAL)</cp:lastModifiedBy>
  <cp:revision>2</cp:revision>
  <cp:lastPrinted>2021-12-01T16:35:00Z</cp:lastPrinted>
  <dcterms:created xsi:type="dcterms:W3CDTF">2024-04-23T12:22:00Z</dcterms:created>
  <dcterms:modified xsi:type="dcterms:W3CDTF">2024-04-23T12:22:00Z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0x0101004B67A1D9F76A594FABCE150344B2307E</vt:lpwstr>
  </property>
  <property fmtid="{D5CDD505-2E9C-101B-9397-08002B2CF9AE}" pid="3" name="Order">
    <vt:r8>805800</vt:r8>
  </property>
  <property fmtid="{D5CDD505-2E9C-101B-9397-08002B2CF9AE}" pid="4" name="MediaServiceImageTags">
    <vt:lpwstr/>
  </property>
</Properties>
</file>